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CD" w:rsidRDefault="00BD0DCD" w:rsidP="00806240"/>
    <w:p w:rsidR="009410D1" w:rsidRPr="00A25094" w:rsidRDefault="009844B5" w:rsidP="00A25094">
      <w:pPr>
        <w:jc w:val="center"/>
        <w:rPr>
          <w:b/>
          <w:sz w:val="28"/>
          <w:szCs w:val="28"/>
          <w:u w:val="single"/>
        </w:rPr>
      </w:pPr>
      <w:r w:rsidRPr="00A25094">
        <w:rPr>
          <w:b/>
          <w:sz w:val="28"/>
          <w:szCs w:val="28"/>
          <w:u w:val="single"/>
        </w:rPr>
        <w:t>RICHIESTA DI CERTIFICATO DEI CARICHI PENDENTI</w:t>
      </w:r>
    </w:p>
    <w:p w:rsidR="009844B5" w:rsidRDefault="009844B5" w:rsidP="00806240"/>
    <w:p w:rsidR="009F6089" w:rsidRDefault="009F6089" w:rsidP="00A25094">
      <w:pPr>
        <w:spacing w:line="480" w:lineRule="auto"/>
        <w:rPr>
          <w:sz w:val="24"/>
          <w:szCs w:val="24"/>
        </w:rPr>
      </w:pPr>
    </w:p>
    <w:p w:rsidR="009844B5" w:rsidRPr="00A25094" w:rsidRDefault="007C152E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7pt;margin-top:23.15pt;width:21.45pt;height:19.9pt;z-index:1">
            <v:textbox style="mso-next-textbox:#_x0000_s1026">
              <w:txbxContent>
                <w:p w:rsidR="009844B5" w:rsidRDefault="009844B5" w:rsidP="00A25094">
                  <w:pPr>
                    <w:jc w:val="center"/>
                  </w:pPr>
                  <w:r>
                    <w:t>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400.3pt;margin-top:23.15pt;width:17.85pt;height:19.9pt;z-index:2">
            <v:textbox>
              <w:txbxContent>
                <w:p w:rsidR="009844B5" w:rsidRDefault="009844B5">
                  <w:r>
                    <w:t>F</w:t>
                  </w:r>
                </w:p>
              </w:txbxContent>
            </v:textbox>
          </v:shape>
        </w:pict>
      </w:r>
      <w:r w:rsidR="009844B5" w:rsidRPr="00A25094">
        <w:rPr>
          <w:sz w:val="24"/>
          <w:szCs w:val="24"/>
        </w:rPr>
        <w:t>IL SOTTOSCRITTO</w:t>
      </w:r>
    </w:p>
    <w:p w:rsidR="009F6089" w:rsidRDefault="009844B5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06"/>
        </w:tabs>
        <w:spacing w:line="480" w:lineRule="auto"/>
        <w:rPr>
          <w:sz w:val="24"/>
          <w:szCs w:val="24"/>
        </w:rPr>
      </w:pPr>
      <w:r w:rsidRPr="00A25094">
        <w:rPr>
          <w:sz w:val="24"/>
          <w:szCs w:val="24"/>
        </w:rPr>
        <w:t>(Cognome) ______</w:t>
      </w:r>
      <w:r w:rsidR="009F6089">
        <w:rPr>
          <w:sz w:val="24"/>
          <w:szCs w:val="24"/>
        </w:rPr>
        <w:t>______________________________________</w:t>
      </w:r>
      <w:bookmarkStart w:id="0" w:name="_GoBack"/>
      <w:bookmarkEnd w:id="0"/>
      <w:r w:rsidR="007C152E">
        <w:rPr>
          <w:sz w:val="24"/>
          <w:szCs w:val="24"/>
        </w:rPr>
        <w:t xml:space="preserve"> sesso:</w:t>
      </w:r>
      <w:r w:rsidR="007C152E">
        <w:rPr>
          <w:sz w:val="24"/>
          <w:szCs w:val="24"/>
        </w:rPr>
        <w:tab/>
      </w:r>
      <w:r w:rsidR="009F6089">
        <w:rPr>
          <w:sz w:val="24"/>
          <w:szCs w:val="24"/>
        </w:rPr>
        <w:tab/>
      </w:r>
    </w:p>
    <w:p w:rsidR="009844B5" w:rsidRPr="00A25094" w:rsidRDefault="009844B5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06"/>
        </w:tabs>
        <w:spacing w:line="480" w:lineRule="auto"/>
        <w:rPr>
          <w:sz w:val="24"/>
          <w:szCs w:val="24"/>
        </w:rPr>
      </w:pPr>
      <w:r w:rsidRPr="00A25094">
        <w:rPr>
          <w:sz w:val="24"/>
          <w:szCs w:val="24"/>
        </w:rPr>
        <w:t>(Nome</w:t>
      </w:r>
      <w:r w:rsidR="009F6089">
        <w:rPr>
          <w:sz w:val="24"/>
          <w:szCs w:val="24"/>
        </w:rPr>
        <w:t>) _______________________________________________</w:t>
      </w:r>
    </w:p>
    <w:p w:rsidR="00914E7E" w:rsidRPr="00A25094" w:rsidRDefault="009844B5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A25094">
        <w:rPr>
          <w:sz w:val="24"/>
          <w:szCs w:val="24"/>
        </w:rPr>
        <w:t xml:space="preserve">Nato/a </w:t>
      </w:r>
      <w:r w:rsidR="00170F38">
        <w:rPr>
          <w:sz w:val="24"/>
          <w:szCs w:val="24"/>
        </w:rPr>
        <w:t>il ____/____/_______/</w:t>
      </w:r>
      <w:r w:rsidRPr="00A25094">
        <w:rPr>
          <w:sz w:val="24"/>
          <w:szCs w:val="24"/>
        </w:rPr>
        <w:t xml:space="preserve">______________ </w:t>
      </w:r>
      <w:r w:rsidR="00170F38">
        <w:rPr>
          <w:sz w:val="24"/>
          <w:szCs w:val="24"/>
        </w:rPr>
        <w:t>a__________________</w:t>
      </w:r>
      <w:r w:rsidRPr="00A25094">
        <w:rPr>
          <w:sz w:val="24"/>
          <w:szCs w:val="24"/>
        </w:rPr>
        <w:t>__________________</w:t>
      </w:r>
      <w:r w:rsidR="00170F38">
        <w:rPr>
          <w:sz w:val="24"/>
          <w:szCs w:val="24"/>
        </w:rPr>
        <w:t>__</w:t>
      </w:r>
    </w:p>
    <w:p w:rsidR="009F6089" w:rsidRDefault="009F6089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844B5" w:rsidRPr="00A25094">
        <w:rPr>
          <w:sz w:val="24"/>
          <w:szCs w:val="24"/>
        </w:rPr>
        <w:t>Residente a __________________________________</w:t>
      </w:r>
      <w:r w:rsidR="00A25094" w:rsidRPr="00A25094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:rsidR="009844B5" w:rsidRPr="00A25094" w:rsidRDefault="009F6089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844B5" w:rsidRPr="00A25094">
        <w:rPr>
          <w:sz w:val="24"/>
          <w:szCs w:val="24"/>
        </w:rPr>
        <w:t>(</w:t>
      </w:r>
      <w:r w:rsidR="009844B5" w:rsidRPr="007C152E">
        <w:rPr>
          <w:b/>
          <w:sz w:val="24"/>
          <w:szCs w:val="24"/>
        </w:rPr>
        <w:t>indicare solo il COMUNE di residenza e non l’indirizzo</w:t>
      </w:r>
      <w:r w:rsidR="009844B5" w:rsidRPr="00A25094">
        <w:rPr>
          <w:sz w:val="24"/>
          <w:szCs w:val="24"/>
        </w:rPr>
        <w:t>)</w:t>
      </w:r>
    </w:p>
    <w:p w:rsidR="009844B5" w:rsidRDefault="009844B5" w:rsidP="00A25094">
      <w:pPr>
        <w:spacing w:line="480" w:lineRule="auto"/>
      </w:pPr>
    </w:p>
    <w:p w:rsidR="009844B5" w:rsidRPr="007C152E" w:rsidRDefault="009844B5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C152E">
        <w:rPr>
          <w:b/>
          <w:sz w:val="24"/>
          <w:szCs w:val="24"/>
        </w:rPr>
        <w:t>CHIEDE</w:t>
      </w:r>
    </w:p>
    <w:p w:rsidR="009844B5" w:rsidRDefault="009844B5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44B5" w:rsidRPr="009F6089" w:rsidRDefault="007C152E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9844B5" w:rsidRPr="009F6089">
        <w:rPr>
          <w:sz w:val="24"/>
          <w:szCs w:val="24"/>
        </w:rPr>
        <w:t>IL RILASCIO DEL CERTIFICATO DEI CARICHI PENDENTI</w:t>
      </w:r>
    </w:p>
    <w:p w:rsidR="009844B5" w:rsidRPr="007C152E" w:rsidRDefault="009844B5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C152E">
        <w:rPr>
          <w:b/>
          <w:sz w:val="24"/>
          <w:szCs w:val="24"/>
        </w:rPr>
        <w:t>Per uso consentito dalla vigente normativa</w:t>
      </w:r>
    </w:p>
    <w:p w:rsidR="009844B5" w:rsidRPr="007C152E" w:rsidRDefault="009844B5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844B5" w:rsidRPr="009F6089" w:rsidRDefault="009844B5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F6089">
        <w:rPr>
          <w:sz w:val="24"/>
          <w:szCs w:val="24"/>
        </w:rPr>
        <w:t>Bologna, ______</w:t>
      </w:r>
      <w:r w:rsidR="009F6089">
        <w:rPr>
          <w:sz w:val="24"/>
          <w:szCs w:val="24"/>
        </w:rPr>
        <w:t>____</w:t>
      </w:r>
      <w:r w:rsidRPr="009F6089">
        <w:rPr>
          <w:sz w:val="24"/>
          <w:szCs w:val="24"/>
        </w:rPr>
        <w:t xml:space="preserve"> </w:t>
      </w:r>
      <w:r w:rsidR="009F6089">
        <w:rPr>
          <w:sz w:val="24"/>
          <w:szCs w:val="24"/>
        </w:rPr>
        <w:tab/>
      </w:r>
      <w:r w:rsidR="009F6089">
        <w:rPr>
          <w:sz w:val="24"/>
          <w:szCs w:val="24"/>
        </w:rPr>
        <w:tab/>
      </w:r>
      <w:r w:rsidR="009F6089">
        <w:rPr>
          <w:sz w:val="24"/>
          <w:szCs w:val="24"/>
        </w:rPr>
        <w:tab/>
      </w:r>
      <w:r w:rsidR="009F6089">
        <w:rPr>
          <w:sz w:val="24"/>
          <w:szCs w:val="24"/>
        </w:rPr>
        <w:tab/>
      </w:r>
      <w:r w:rsidR="009F6089">
        <w:rPr>
          <w:sz w:val="24"/>
          <w:szCs w:val="24"/>
        </w:rPr>
        <w:tab/>
      </w:r>
      <w:r w:rsidR="009F6089">
        <w:rPr>
          <w:sz w:val="24"/>
          <w:szCs w:val="24"/>
        </w:rPr>
        <w:tab/>
      </w:r>
      <w:r w:rsidRPr="009F6089">
        <w:rPr>
          <w:sz w:val="24"/>
          <w:szCs w:val="24"/>
        </w:rPr>
        <w:t>Firma_______________</w:t>
      </w:r>
      <w:r w:rsidR="009F6089">
        <w:rPr>
          <w:sz w:val="24"/>
          <w:szCs w:val="24"/>
        </w:rPr>
        <w:t>_______</w:t>
      </w:r>
    </w:p>
    <w:p w:rsidR="009844B5" w:rsidRDefault="009844B5" w:rsidP="007C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152E" w:rsidRDefault="009F6089" w:rsidP="009844B5">
      <w:pPr>
        <w:rPr>
          <w:b/>
        </w:rPr>
      </w:pPr>
      <w:r>
        <w:rPr>
          <w:b/>
        </w:rPr>
        <w:tab/>
      </w:r>
    </w:p>
    <w:p w:rsidR="009844B5" w:rsidRPr="009F6089" w:rsidRDefault="007C152E" w:rsidP="009844B5">
      <w:pPr>
        <w:rPr>
          <w:b/>
          <w:sz w:val="24"/>
          <w:szCs w:val="24"/>
          <w:u w:val="single"/>
        </w:rPr>
      </w:pPr>
      <w:r>
        <w:rPr>
          <w:b/>
        </w:rPr>
        <w:tab/>
      </w:r>
      <w:r w:rsidR="009844B5" w:rsidRPr="009F6089">
        <w:rPr>
          <w:b/>
          <w:sz w:val="24"/>
          <w:szCs w:val="24"/>
          <w:u w:val="single"/>
        </w:rPr>
        <w:t>ALLEGARE:</w:t>
      </w:r>
    </w:p>
    <w:p w:rsidR="009F6089" w:rsidRPr="009F6089" w:rsidRDefault="009F6089" w:rsidP="009844B5">
      <w:pPr>
        <w:rPr>
          <w:b/>
          <w:u w:val="single"/>
        </w:rPr>
      </w:pPr>
    </w:p>
    <w:p w:rsidR="009844B5" w:rsidRPr="009F6089" w:rsidRDefault="009844B5" w:rsidP="009F6089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F6089">
        <w:rPr>
          <w:sz w:val="24"/>
          <w:szCs w:val="24"/>
        </w:rPr>
        <w:t>1 FOTOCOPIA DOCUMENTO DI IDENTITA’</w:t>
      </w:r>
    </w:p>
    <w:p w:rsidR="009844B5" w:rsidRPr="009F6089" w:rsidRDefault="009844B5" w:rsidP="009F6089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F6089">
        <w:rPr>
          <w:sz w:val="24"/>
          <w:szCs w:val="24"/>
        </w:rPr>
        <w:t>1 MARCA DA BOLLO DA</w:t>
      </w:r>
      <w:r w:rsidR="00A25094" w:rsidRPr="009F6089">
        <w:rPr>
          <w:sz w:val="24"/>
          <w:szCs w:val="24"/>
        </w:rPr>
        <w:t>:</w:t>
      </w:r>
    </w:p>
    <w:p w:rsidR="007C152E" w:rsidRDefault="009F6089" w:rsidP="009F6089">
      <w:pPr>
        <w:spacing w:line="360" w:lineRule="auto"/>
        <w:ind w:left="45"/>
        <w:rPr>
          <w:sz w:val="24"/>
          <w:szCs w:val="24"/>
        </w:rPr>
      </w:pPr>
      <w:r w:rsidRPr="009F6089">
        <w:rPr>
          <w:sz w:val="24"/>
          <w:szCs w:val="24"/>
        </w:rPr>
        <w:tab/>
      </w:r>
      <w:r w:rsidRPr="009F6089">
        <w:rPr>
          <w:sz w:val="28"/>
          <w:szCs w:val="28"/>
        </w:rPr>
        <w:t>□</w:t>
      </w:r>
      <w:r w:rsidRPr="009F6089">
        <w:rPr>
          <w:sz w:val="24"/>
          <w:szCs w:val="24"/>
        </w:rPr>
        <w:t xml:space="preserve"> </w:t>
      </w:r>
      <w:r w:rsidR="00A25094" w:rsidRPr="00DA36AF">
        <w:rPr>
          <w:sz w:val="24"/>
          <w:szCs w:val="24"/>
          <w:u w:val="single"/>
        </w:rPr>
        <w:t>SENZA URGENZA</w:t>
      </w:r>
      <w:r w:rsidR="00A25094" w:rsidRPr="009F6089">
        <w:rPr>
          <w:sz w:val="24"/>
          <w:szCs w:val="24"/>
        </w:rPr>
        <w:t xml:space="preserve">: </w:t>
      </w:r>
      <w:r w:rsidR="00A25094" w:rsidRPr="00DA36AF">
        <w:rPr>
          <w:b/>
          <w:sz w:val="28"/>
          <w:szCs w:val="28"/>
        </w:rPr>
        <w:t>€ 19,8</w:t>
      </w:r>
      <w:r w:rsidR="007C152E">
        <w:rPr>
          <w:b/>
          <w:sz w:val="28"/>
          <w:szCs w:val="28"/>
        </w:rPr>
        <w:t>7</w:t>
      </w:r>
      <w:r w:rsidR="00A25094" w:rsidRPr="009F6089">
        <w:rPr>
          <w:sz w:val="24"/>
          <w:szCs w:val="24"/>
        </w:rPr>
        <w:t xml:space="preserve"> (il certificato viene rilasciato dopo 7 giorni)</w:t>
      </w:r>
    </w:p>
    <w:p w:rsidR="009F6089" w:rsidRPr="007C152E" w:rsidRDefault="007C152E" w:rsidP="007C152E">
      <w:pPr>
        <w:spacing w:line="360" w:lineRule="auto"/>
        <w:ind w:left="45"/>
        <w:jc w:val="center"/>
        <w:rPr>
          <w:b/>
          <w:sz w:val="24"/>
          <w:szCs w:val="24"/>
        </w:rPr>
      </w:pPr>
      <w:r w:rsidRPr="007C152E">
        <w:rPr>
          <w:b/>
          <w:sz w:val="24"/>
          <w:szCs w:val="24"/>
        </w:rPr>
        <w:t>OPPURE</w:t>
      </w:r>
    </w:p>
    <w:p w:rsidR="00A25094" w:rsidRPr="009F6089" w:rsidRDefault="009F6089" w:rsidP="009F6089">
      <w:pPr>
        <w:spacing w:line="360" w:lineRule="auto"/>
        <w:ind w:left="45"/>
        <w:rPr>
          <w:sz w:val="24"/>
          <w:szCs w:val="24"/>
        </w:rPr>
      </w:pPr>
      <w:r w:rsidRPr="009F6089">
        <w:rPr>
          <w:sz w:val="24"/>
          <w:szCs w:val="24"/>
        </w:rPr>
        <w:tab/>
      </w:r>
      <w:r w:rsidRPr="009F6089">
        <w:rPr>
          <w:sz w:val="28"/>
          <w:szCs w:val="28"/>
        </w:rPr>
        <w:t>□</w:t>
      </w:r>
      <w:r w:rsidRPr="009F6089">
        <w:rPr>
          <w:sz w:val="24"/>
          <w:szCs w:val="24"/>
        </w:rPr>
        <w:t xml:space="preserve"> </w:t>
      </w:r>
      <w:r w:rsidR="00A25094" w:rsidRPr="00DA36AF">
        <w:rPr>
          <w:sz w:val="24"/>
          <w:szCs w:val="24"/>
          <w:u w:val="single"/>
        </w:rPr>
        <w:t>CON URGENZA</w:t>
      </w:r>
      <w:r w:rsidR="00DA36AF">
        <w:rPr>
          <w:sz w:val="24"/>
          <w:szCs w:val="24"/>
        </w:rPr>
        <w:t>:</w:t>
      </w:r>
      <w:r w:rsidR="00A25094" w:rsidRPr="009F6089">
        <w:rPr>
          <w:sz w:val="24"/>
          <w:szCs w:val="24"/>
        </w:rPr>
        <w:t xml:space="preserve"> </w:t>
      </w:r>
      <w:r w:rsidR="00A25094" w:rsidRPr="00DA36AF">
        <w:rPr>
          <w:b/>
          <w:sz w:val="28"/>
          <w:szCs w:val="28"/>
        </w:rPr>
        <w:t>€ 23,</w:t>
      </w:r>
      <w:r w:rsidR="007C152E">
        <w:rPr>
          <w:b/>
          <w:sz w:val="28"/>
          <w:szCs w:val="28"/>
        </w:rPr>
        <w:t>74</w:t>
      </w:r>
      <w:r w:rsidR="00A25094" w:rsidRPr="009F6089">
        <w:rPr>
          <w:sz w:val="24"/>
          <w:szCs w:val="24"/>
        </w:rPr>
        <w:t xml:space="preserve"> (il certificato viene rilasciato il giorno succe</w:t>
      </w:r>
      <w:r w:rsidRPr="009F6089">
        <w:rPr>
          <w:sz w:val="24"/>
          <w:szCs w:val="24"/>
        </w:rPr>
        <w:t>s</w:t>
      </w:r>
      <w:r w:rsidR="00A25094" w:rsidRPr="009F6089">
        <w:rPr>
          <w:sz w:val="24"/>
          <w:szCs w:val="24"/>
        </w:rPr>
        <w:t>sivo)</w:t>
      </w:r>
    </w:p>
    <w:p w:rsidR="00A25094" w:rsidRDefault="00A25094" w:rsidP="00A250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25094" w:rsidRPr="009F6089" w:rsidTr="003D01E6">
        <w:tc>
          <w:tcPr>
            <w:tcW w:w="9778" w:type="dxa"/>
            <w:shd w:val="clear" w:color="auto" w:fill="auto"/>
          </w:tcPr>
          <w:p w:rsidR="00A25094" w:rsidRPr="003D01E6" w:rsidRDefault="00A25094" w:rsidP="003D01E6">
            <w:pPr>
              <w:jc w:val="center"/>
              <w:rPr>
                <w:b/>
              </w:rPr>
            </w:pPr>
            <w:r w:rsidRPr="003D01E6">
              <w:rPr>
                <w:b/>
              </w:rPr>
              <w:t>DA COMPILARE SOLO IN CASO DI MANCATO RILASCIO DELLA FOTOCOPIA DEL DOCUMENTO</w:t>
            </w:r>
          </w:p>
          <w:p w:rsidR="00A25094" w:rsidRPr="003D01E6" w:rsidRDefault="00A25094" w:rsidP="003D01E6">
            <w:pPr>
              <w:jc w:val="center"/>
              <w:rPr>
                <w:b/>
              </w:rPr>
            </w:pPr>
          </w:p>
          <w:p w:rsidR="00A25094" w:rsidRPr="009F6089" w:rsidRDefault="00A25094" w:rsidP="003D01E6">
            <w:pPr>
              <w:spacing w:line="360" w:lineRule="auto"/>
            </w:pPr>
            <w:r w:rsidRPr="009F6089">
              <w:t>DOCUMENTO___________________________________________ N. ___________________</w:t>
            </w:r>
          </w:p>
          <w:p w:rsidR="00A25094" w:rsidRPr="009F6089" w:rsidRDefault="00A25094" w:rsidP="003D01E6">
            <w:pPr>
              <w:spacing w:line="360" w:lineRule="auto"/>
            </w:pPr>
            <w:r w:rsidRPr="009F6089">
              <w:t>RILASCIATO DA __________________</w:t>
            </w:r>
            <w:r w:rsidR="009F6089" w:rsidRPr="009F6089">
              <w:t>_____________________________</w:t>
            </w:r>
            <w:r w:rsidRPr="009F6089">
              <w:t>IL ___________________________</w:t>
            </w:r>
          </w:p>
          <w:p w:rsidR="00A25094" w:rsidRPr="009F6089" w:rsidRDefault="00A25094" w:rsidP="00A25094"/>
        </w:tc>
      </w:tr>
    </w:tbl>
    <w:p w:rsidR="00A25094" w:rsidRDefault="00A25094" w:rsidP="00A25094"/>
    <w:p w:rsidR="009844B5" w:rsidRDefault="00A25094" w:rsidP="009844B5">
      <w:r>
        <w:t>A CURA DELL’UFFICIO SI ATTESTA L’AVVENUTO PAGAMENTO ( artt. 273 e 285 T.</w:t>
      </w:r>
      <w:r w:rsidR="007C152E">
        <w:t>U</w:t>
      </w:r>
      <w:r>
        <w:t>. n. 115/2002) del:</w:t>
      </w:r>
    </w:p>
    <w:p w:rsidR="00A25094" w:rsidRPr="009F6089" w:rsidRDefault="00A25094" w:rsidP="009F6089">
      <w:pPr>
        <w:spacing w:line="276" w:lineRule="auto"/>
        <w:rPr>
          <w:sz w:val="24"/>
          <w:szCs w:val="24"/>
        </w:rPr>
      </w:pPr>
      <w:r w:rsidRPr="00A2509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9F6089">
        <w:rPr>
          <w:sz w:val="24"/>
          <w:szCs w:val="24"/>
        </w:rPr>
        <w:t>BOLLO</w:t>
      </w:r>
    </w:p>
    <w:p w:rsidR="00A25094" w:rsidRDefault="00A25094" w:rsidP="009F6089">
      <w:pPr>
        <w:spacing w:line="276" w:lineRule="auto"/>
        <w:rPr>
          <w:sz w:val="28"/>
          <w:szCs w:val="28"/>
        </w:rPr>
      </w:pPr>
      <w:r w:rsidRPr="00A2509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9F6089">
        <w:rPr>
          <w:sz w:val="24"/>
          <w:szCs w:val="24"/>
        </w:rPr>
        <w:t>DIRITTI</w:t>
      </w:r>
      <w:r w:rsidRPr="009F6089">
        <w:rPr>
          <w:sz w:val="24"/>
          <w:szCs w:val="24"/>
        </w:rPr>
        <w:t xml:space="preserve"> DI CERTIFICATO</w:t>
      </w:r>
    </w:p>
    <w:p w:rsidR="00A25094" w:rsidRDefault="00A25094" w:rsidP="009F6089">
      <w:pPr>
        <w:spacing w:line="276" w:lineRule="auto"/>
        <w:rPr>
          <w:sz w:val="24"/>
          <w:szCs w:val="24"/>
        </w:rPr>
      </w:pPr>
      <w:r w:rsidRPr="00A2509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9F6089">
        <w:rPr>
          <w:sz w:val="24"/>
          <w:szCs w:val="24"/>
        </w:rPr>
        <w:t>DIRITTI</w:t>
      </w:r>
      <w:r w:rsidRPr="009F6089">
        <w:rPr>
          <w:sz w:val="24"/>
          <w:szCs w:val="24"/>
        </w:rPr>
        <w:t xml:space="preserve"> DI URGENZA</w:t>
      </w:r>
    </w:p>
    <w:p w:rsidR="00DA36AF" w:rsidRDefault="00DA36AF" w:rsidP="009F6089">
      <w:pPr>
        <w:spacing w:line="276" w:lineRule="auto"/>
        <w:rPr>
          <w:sz w:val="24"/>
          <w:szCs w:val="24"/>
        </w:rPr>
      </w:pPr>
    </w:p>
    <w:p w:rsidR="00DA36AF" w:rsidRPr="00A25094" w:rsidRDefault="00DA36AF" w:rsidP="00DA36AF">
      <w:pPr>
        <w:spacing w:line="276" w:lineRule="auto"/>
        <w:jc w:val="right"/>
        <w:rPr>
          <w:sz w:val="28"/>
          <w:szCs w:val="28"/>
        </w:rPr>
      </w:pPr>
      <w:r>
        <w:rPr>
          <w:sz w:val="24"/>
          <w:szCs w:val="24"/>
        </w:rPr>
        <w:t>Il Direttore</w:t>
      </w:r>
    </w:p>
    <w:sectPr w:rsidR="00DA36AF" w:rsidRPr="00A25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E6" w:rsidRDefault="003D01E6">
      <w:r>
        <w:separator/>
      </w:r>
    </w:p>
  </w:endnote>
  <w:endnote w:type="continuationSeparator" w:id="0">
    <w:p w:rsidR="003D01E6" w:rsidRDefault="003D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AF" w:rsidRDefault="00DA36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7E" w:rsidRPr="00DA36AF" w:rsidRDefault="00914E7E" w:rsidP="00DA36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AF" w:rsidRDefault="00DA3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E6" w:rsidRDefault="003D01E6">
      <w:r>
        <w:separator/>
      </w:r>
    </w:p>
  </w:footnote>
  <w:footnote w:type="continuationSeparator" w:id="0">
    <w:p w:rsidR="003D01E6" w:rsidRDefault="003D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AF" w:rsidRDefault="00DA36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7E" w:rsidRPr="001A605D" w:rsidRDefault="00914E7E" w:rsidP="003544C2">
    <w:pPr>
      <w:jc w:val="center"/>
      <w:rPr>
        <w:rFonts w:ascii="Courier New" w:hAnsi="Courier New"/>
        <w:sz w:val="16"/>
        <w:szCs w:val="16"/>
      </w:rPr>
    </w:pPr>
    <w:r w:rsidRPr="001A605D">
      <w:rPr>
        <w:sz w:val="16"/>
        <w:szCs w:val="16"/>
      </w:rPr>
      <w:fldChar w:fldCharType="begin"/>
    </w:r>
    <w:r w:rsidRPr="001A605D">
      <w:rPr>
        <w:sz w:val="16"/>
        <w:szCs w:val="16"/>
      </w:rPr>
      <w:fldChar w:fldCharType="end"/>
    </w:r>
    <w:r w:rsidR="003D01E6">
      <w:rPr>
        <w:rFonts w:ascii="Courier New" w:hAnsi="Courier New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25pt;height:39.85pt" fillcolor="window">
          <v:imagedata r:id="rId1" o:title=""/>
        </v:shape>
      </w:pict>
    </w:r>
  </w:p>
  <w:p w:rsidR="00914E7E" w:rsidRPr="006A397F" w:rsidRDefault="00914E7E" w:rsidP="003544C2">
    <w:pPr>
      <w:pStyle w:val="Titolo1"/>
      <w:rPr>
        <w:b/>
        <w:sz w:val="28"/>
        <w:szCs w:val="28"/>
      </w:rPr>
    </w:pPr>
    <w:r w:rsidRPr="006A397F">
      <w:rPr>
        <w:b/>
        <w:sz w:val="28"/>
        <w:szCs w:val="28"/>
      </w:rPr>
      <w:t>Procura della Repubblica</w:t>
    </w:r>
  </w:p>
  <w:p w:rsidR="00914E7E" w:rsidRDefault="00914E7E" w:rsidP="003544C2">
    <w:pPr>
      <w:pStyle w:val="Titolo4"/>
      <w:rPr>
        <w:sz w:val="20"/>
      </w:rPr>
    </w:pPr>
    <w:r w:rsidRPr="006A397F">
      <w:rPr>
        <w:sz w:val="20"/>
      </w:rPr>
      <w:t>Presso il Tribunale di BOLOGNA</w:t>
    </w:r>
  </w:p>
  <w:p w:rsidR="009844B5" w:rsidRPr="009844B5" w:rsidRDefault="009844B5" w:rsidP="009844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AF" w:rsidRDefault="00DA36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843"/>
    <w:multiLevelType w:val="hybridMultilevel"/>
    <w:tmpl w:val="4210C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90CE3"/>
    <w:multiLevelType w:val="hybridMultilevel"/>
    <w:tmpl w:val="10029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F4B1C"/>
    <w:multiLevelType w:val="hybridMultilevel"/>
    <w:tmpl w:val="B8261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315E"/>
    <w:multiLevelType w:val="hybridMultilevel"/>
    <w:tmpl w:val="39FE51FC"/>
    <w:lvl w:ilvl="0" w:tplc="285807B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ACA6F7D"/>
    <w:multiLevelType w:val="hybridMultilevel"/>
    <w:tmpl w:val="98104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5397"/>
    <w:multiLevelType w:val="hybridMultilevel"/>
    <w:tmpl w:val="8C4A7B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7917"/>
    <w:multiLevelType w:val="hybridMultilevel"/>
    <w:tmpl w:val="57A6101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3A75CF"/>
    <w:multiLevelType w:val="hybridMultilevel"/>
    <w:tmpl w:val="CD02420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10B3B"/>
    <w:multiLevelType w:val="hybridMultilevel"/>
    <w:tmpl w:val="4824FC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C25"/>
    <w:multiLevelType w:val="hybridMultilevel"/>
    <w:tmpl w:val="77183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4BE8"/>
    <w:multiLevelType w:val="hybridMultilevel"/>
    <w:tmpl w:val="A7D8A63A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71AD3E01"/>
    <w:multiLevelType w:val="hybridMultilevel"/>
    <w:tmpl w:val="E7540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71673"/>
    <w:multiLevelType w:val="hybridMultilevel"/>
    <w:tmpl w:val="BBECD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4B5"/>
    <w:rsid w:val="00002A27"/>
    <w:rsid w:val="00004169"/>
    <w:rsid w:val="000163C4"/>
    <w:rsid w:val="000312EF"/>
    <w:rsid w:val="00041C48"/>
    <w:rsid w:val="000428C9"/>
    <w:rsid w:val="00047B2A"/>
    <w:rsid w:val="00052139"/>
    <w:rsid w:val="0006082F"/>
    <w:rsid w:val="00071097"/>
    <w:rsid w:val="000712A2"/>
    <w:rsid w:val="0008309F"/>
    <w:rsid w:val="000B34D9"/>
    <w:rsid w:val="000F6291"/>
    <w:rsid w:val="00106537"/>
    <w:rsid w:val="00116803"/>
    <w:rsid w:val="001305D5"/>
    <w:rsid w:val="00152F7A"/>
    <w:rsid w:val="00157A4F"/>
    <w:rsid w:val="00164F1C"/>
    <w:rsid w:val="00170F38"/>
    <w:rsid w:val="001776F0"/>
    <w:rsid w:val="001A29AB"/>
    <w:rsid w:val="001A605D"/>
    <w:rsid w:val="001B3118"/>
    <w:rsid w:val="001B3377"/>
    <w:rsid w:val="001B72D3"/>
    <w:rsid w:val="001C2FB9"/>
    <w:rsid w:val="001C7781"/>
    <w:rsid w:val="001E6C73"/>
    <w:rsid w:val="001F6568"/>
    <w:rsid w:val="0020490A"/>
    <w:rsid w:val="00207E10"/>
    <w:rsid w:val="00240BB1"/>
    <w:rsid w:val="00282D29"/>
    <w:rsid w:val="002A3194"/>
    <w:rsid w:val="002A31FC"/>
    <w:rsid w:val="002B49ED"/>
    <w:rsid w:val="002C4C3B"/>
    <w:rsid w:val="002F742E"/>
    <w:rsid w:val="00313F21"/>
    <w:rsid w:val="00333348"/>
    <w:rsid w:val="00342697"/>
    <w:rsid w:val="00353876"/>
    <w:rsid w:val="003544C2"/>
    <w:rsid w:val="0035613C"/>
    <w:rsid w:val="00361362"/>
    <w:rsid w:val="0036229A"/>
    <w:rsid w:val="003646D1"/>
    <w:rsid w:val="00376B0B"/>
    <w:rsid w:val="00390810"/>
    <w:rsid w:val="003B4F0F"/>
    <w:rsid w:val="003C0FAA"/>
    <w:rsid w:val="003D01E6"/>
    <w:rsid w:val="003D33B5"/>
    <w:rsid w:val="003D6CCB"/>
    <w:rsid w:val="003F4B27"/>
    <w:rsid w:val="004007A1"/>
    <w:rsid w:val="00420611"/>
    <w:rsid w:val="00421F82"/>
    <w:rsid w:val="00430123"/>
    <w:rsid w:val="00436559"/>
    <w:rsid w:val="004810C7"/>
    <w:rsid w:val="00490432"/>
    <w:rsid w:val="004A3DB3"/>
    <w:rsid w:val="004C67B0"/>
    <w:rsid w:val="004E02BE"/>
    <w:rsid w:val="004E5C01"/>
    <w:rsid w:val="00510829"/>
    <w:rsid w:val="00522AB8"/>
    <w:rsid w:val="00534584"/>
    <w:rsid w:val="005469DB"/>
    <w:rsid w:val="00546C00"/>
    <w:rsid w:val="005555A4"/>
    <w:rsid w:val="00560D02"/>
    <w:rsid w:val="00560F07"/>
    <w:rsid w:val="005814B3"/>
    <w:rsid w:val="005A1102"/>
    <w:rsid w:val="005A2B8C"/>
    <w:rsid w:val="005B1E64"/>
    <w:rsid w:val="005E4E8A"/>
    <w:rsid w:val="005F5095"/>
    <w:rsid w:val="005F79B8"/>
    <w:rsid w:val="006566A3"/>
    <w:rsid w:val="00660518"/>
    <w:rsid w:val="00693BEE"/>
    <w:rsid w:val="006A397F"/>
    <w:rsid w:val="006C2C39"/>
    <w:rsid w:val="006D7C3D"/>
    <w:rsid w:val="006F1484"/>
    <w:rsid w:val="006F6B8E"/>
    <w:rsid w:val="006F7431"/>
    <w:rsid w:val="00704ED7"/>
    <w:rsid w:val="00705E67"/>
    <w:rsid w:val="0070614E"/>
    <w:rsid w:val="00714C67"/>
    <w:rsid w:val="007171D2"/>
    <w:rsid w:val="007408E7"/>
    <w:rsid w:val="007715F5"/>
    <w:rsid w:val="00784930"/>
    <w:rsid w:val="007926E0"/>
    <w:rsid w:val="007C152E"/>
    <w:rsid w:val="007C5969"/>
    <w:rsid w:val="007F42B8"/>
    <w:rsid w:val="007F6CC5"/>
    <w:rsid w:val="00806240"/>
    <w:rsid w:val="00810B5E"/>
    <w:rsid w:val="008205A0"/>
    <w:rsid w:val="00833FF7"/>
    <w:rsid w:val="00862D64"/>
    <w:rsid w:val="00880ED3"/>
    <w:rsid w:val="008908E4"/>
    <w:rsid w:val="008916CB"/>
    <w:rsid w:val="008D3BAB"/>
    <w:rsid w:val="008D5B41"/>
    <w:rsid w:val="008D7599"/>
    <w:rsid w:val="00914E7E"/>
    <w:rsid w:val="009263AB"/>
    <w:rsid w:val="00927D52"/>
    <w:rsid w:val="009377EE"/>
    <w:rsid w:val="009410D1"/>
    <w:rsid w:val="0094261B"/>
    <w:rsid w:val="00977142"/>
    <w:rsid w:val="009844B5"/>
    <w:rsid w:val="009B56E5"/>
    <w:rsid w:val="009C0663"/>
    <w:rsid w:val="009C2165"/>
    <w:rsid w:val="009C5D22"/>
    <w:rsid w:val="009C73CC"/>
    <w:rsid w:val="009F6089"/>
    <w:rsid w:val="00A17242"/>
    <w:rsid w:val="00A25094"/>
    <w:rsid w:val="00A55A49"/>
    <w:rsid w:val="00A55D34"/>
    <w:rsid w:val="00A74A8F"/>
    <w:rsid w:val="00AB77C3"/>
    <w:rsid w:val="00AC34F5"/>
    <w:rsid w:val="00AC4BAC"/>
    <w:rsid w:val="00AE0DE0"/>
    <w:rsid w:val="00AF3FF2"/>
    <w:rsid w:val="00B16A28"/>
    <w:rsid w:val="00B204CE"/>
    <w:rsid w:val="00B22442"/>
    <w:rsid w:val="00B27A9C"/>
    <w:rsid w:val="00B340EB"/>
    <w:rsid w:val="00B4148E"/>
    <w:rsid w:val="00B47BA3"/>
    <w:rsid w:val="00B639BC"/>
    <w:rsid w:val="00BB1B18"/>
    <w:rsid w:val="00BB2831"/>
    <w:rsid w:val="00BB5A77"/>
    <w:rsid w:val="00BD0DCD"/>
    <w:rsid w:val="00BE088E"/>
    <w:rsid w:val="00BE7109"/>
    <w:rsid w:val="00BF0A27"/>
    <w:rsid w:val="00BF340E"/>
    <w:rsid w:val="00C01E73"/>
    <w:rsid w:val="00C04F06"/>
    <w:rsid w:val="00C11071"/>
    <w:rsid w:val="00C1550A"/>
    <w:rsid w:val="00C26009"/>
    <w:rsid w:val="00C30846"/>
    <w:rsid w:val="00C42A6B"/>
    <w:rsid w:val="00C83841"/>
    <w:rsid w:val="00C93726"/>
    <w:rsid w:val="00C93A20"/>
    <w:rsid w:val="00CB43F5"/>
    <w:rsid w:val="00CB686A"/>
    <w:rsid w:val="00CC1408"/>
    <w:rsid w:val="00CC4DEF"/>
    <w:rsid w:val="00CE21CD"/>
    <w:rsid w:val="00CE4E81"/>
    <w:rsid w:val="00CF6981"/>
    <w:rsid w:val="00D50015"/>
    <w:rsid w:val="00D55765"/>
    <w:rsid w:val="00D66EC2"/>
    <w:rsid w:val="00DA36AF"/>
    <w:rsid w:val="00DA40CB"/>
    <w:rsid w:val="00DC4EDA"/>
    <w:rsid w:val="00DD4346"/>
    <w:rsid w:val="00DE1480"/>
    <w:rsid w:val="00DE1CE6"/>
    <w:rsid w:val="00DE7A08"/>
    <w:rsid w:val="00E129B2"/>
    <w:rsid w:val="00E16585"/>
    <w:rsid w:val="00E36C61"/>
    <w:rsid w:val="00E52A5E"/>
    <w:rsid w:val="00E77C2A"/>
    <w:rsid w:val="00E9270D"/>
    <w:rsid w:val="00EC0FAB"/>
    <w:rsid w:val="00EC59AF"/>
    <w:rsid w:val="00EC7812"/>
    <w:rsid w:val="00ED68DB"/>
    <w:rsid w:val="00ED6F00"/>
    <w:rsid w:val="00EE0DEE"/>
    <w:rsid w:val="00EF4CBB"/>
    <w:rsid w:val="00F021FA"/>
    <w:rsid w:val="00F26A2C"/>
    <w:rsid w:val="00F62685"/>
    <w:rsid w:val="00FD0722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701" w:right="1701"/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701" w:right="1701"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544C2"/>
  </w:style>
  <w:style w:type="character" w:styleId="Rimandonotaapidipagina">
    <w:name w:val="footnote reference"/>
    <w:semiHidden/>
    <w:rsid w:val="003544C2"/>
    <w:rPr>
      <w:vertAlign w:val="superscript"/>
    </w:rPr>
  </w:style>
  <w:style w:type="paragraph" w:styleId="Intestazione">
    <w:name w:val="header"/>
    <w:basedOn w:val="Normale"/>
    <w:rsid w:val="003544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44C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544C2"/>
    <w:rPr>
      <w:color w:val="0000FF"/>
      <w:u w:val="single"/>
    </w:rPr>
  </w:style>
  <w:style w:type="paragraph" w:styleId="Testofumetto">
    <w:name w:val="Balloon Text"/>
    <w:basedOn w:val="Normale"/>
    <w:semiHidden/>
    <w:rsid w:val="000710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acolori2">
    <w:name w:val="Table Colorful 2"/>
    <w:basedOn w:val="Tabellanormale"/>
    <w:rsid w:val="000312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4.8.7\UfficiProc\Economato\CARTA%20INTESTATA%20ECONO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ECONOMATO.dotx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Procura Repubblica di Bologna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Caminati</dc:creator>
  <cp:lastModifiedBy>Luciano Caminati</cp:lastModifiedBy>
  <cp:revision>4</cp:revision>
  <cp:lastPrinted>2016-10-07T09:59:00Z</cp:lastPrinted>
  <dcterms:created xsi:type="dcterms:W3CDTF">2016-10-07T09:25:00Z</dcterms:created>
  <dcterms:modified xsi:type="dcterms:W3CDTF">2018-09-05T08:47:00Z</dcterms:modified>
</cp:coreProperties>
</file>