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CD" w:rsidRDefault="00BD0DCD" w:rsidP="00806240"/>
    <w:p w:rsidR="009410D1" w:rsidRDefault="009410D1" w:rsidP="00806240"/>
    <w:p w:rsidR="009410D1" w:rsidRPr="00C97DCF" w:rsidRDefault="00C97DCF" w:rsidP="00806240">
      <w:pPr>
        <w:rPr>
          <w:b/>
          <w:u w:val="single"/>
        </w:rPr>
      </w:pPr>
      <w:bookmarkStart w:id="0" w:name="_GoBack"/>
      <w:r w:rsidRPr="00C97DCF">
        <w:rPr>
          <w:b/>
          <w:u w:val="single"/>
        </w:rPr>
        <w:t>1 – RILASCIO COPIA PROCEDIMENTI PENALI DEFINITI</w:t>
      </w:r>
    </w:p>
    <w:bookmarkEnd w:id="0"/>
    <w:p w:rsidR="00520492" w:rsidRDefault="00520492" w:rsidP="00806240">
      <w:pPr>
        <w:rPr>
          <w:sz w:val="24"/>
          <w:szCs w:val="24"/>
        </w:rPr>
      </w:pPr>
    </w:p>
    <w:p w:rsidR="00520492" w:rsidRDefault="00520492" w:rsidP="00806240">
      <w:pPr>
        <w:rPr>
          <w:sz w:val="24"/>
          <w:szCs w:val="24"/>
        </w:rPr>
      </w:pPr>
    </w:p>
    <w:p w:rsidR="00EC407E" w:rsidRPr="00E80A52" w:rsidRDefault="009E4330" w:rsidP="00806240">
      <w:pPr>
        <w:rPr>
          <w:sz w:val="24"/>
          <w:szCs w:val="24"/>
        </w:rPr>
      </w:pPr>
      <w:r>
        <w:rPr>
          <w:sz w:val="24"/>
          <w:szCs w:val="24"/>
        </w:rPr>
        <w:t xml:space="preserve">IL SOTTOSCRITTO/A </w:t>
      </w:r>
      <w:r w:rsidR="00EC407E" w:rsidRPr="00E80A52">
        <w:rPr>
          <w:sz w:val="24"/>
          <w:szCs w:val="24"/>
        </w:rPr>
        <w:t>_________________________________________________________,</w:t>
      </w:r>
    </w:p>
    <w:p w:rsidR="00E80A52" w:rsidRPr="00E80A52" w:rsidRDefault="00E80A52" w:rsidP="00806240">
      <w:pPr>
        <w:rPr>
          <w:sz w:val="24"/>
          <w:szCs w:val="24"/>
        </w:rPr>
      </w:pPr>
    </w:p>
    <w:p w:rsidR="00E80A52" w:rsidRPr="00E80A52" w:rsidRDefault="00E80A52" w:rsidP="00806240">
      <w:pPr>
        <w:rPr>
          <w:sz w:val="24"/>
          <w:szCs w:val="24"/>
        </w:rPr>
      </w:pPr>
    </w:p>
    <w:p w:rsidR="00EC407E" w:rsidRPr="00E80A52" w:rsidRDefault="00EC407E" w:rsidP="00806240">
      <w:pPr>
        <w:rPr>
          <w:sz w:val="24"/>
          <w:szCs w:val="24"/>
        </w:rPr>
      </w:pPr>
      <w:r w:rsidRPr="00E80A52">
        <w:rPr>
          <w:sz w:val="24"/>
          <w:szCs w:val="24"/>
        </w:rPr>
        <w:t>DIFENSORE DI FIDUCIA DI</w:t>
      </w:r>
      <w:r w:rsidR="009E4330">
        <w:rPr>
          <w:sz w:val="24"/>
          <w:szCs w:val="24"/>
        </w:rPr>
        <w:t xml:space="preserve"> </w:t>
      </w:r>
      <w:r w:rsidRPr="00E80A52">
        <w:rPr>
          <w:sz w:val="24"/>
          <w:szCs w:val="24"/>
        </w:rPr>
        <w:t>_____________________________________________________,</w:t>
      </w:r>
    </w:p>
    <w:p w:rsidR="00E80A52" w:rsidRPr="00E80A52" w:rsidRDefault="00E80A52" w:rsidP="00806240">
      <w:pPr>
        <w:rPr>
          <w:sz w:val="24"/>
          <w:szCs w:val="24"/>
        </w:rPr>
      </w:pPr>
    </w:p>
    <w:p w:rsidR="00E80A52" w:rsidRPr="00E80A52" w:rsidRDefault="00E80A52" w:rsidP="00806240">
      <w:pPr>
        <w:rPr>
          <w:sz w:val="24"/>
          <w:szCs w:val="24"/>
        </w:rPr>
      </w:pPr>
    </w:p>
    <w:p w:rsidR="00EC407E" w:rsidRPr="00E80A52" w:rsidRDefault="00E80A52" w:rsidP="00E80A52">
      <w:pPr>
        <w:rPr>
          <w:sz w:val="24"/>
          <w:szCs w:val="24"/>
        </w:rPr>
      </w:pPr>
      <w:r w:rsidRPr="00E80A52">
        <w:rPr>
          <w:sz w:val="24"/>
          <w:szCs w:val="24"/>
        </w:rPr>
        <w:tab/>
      </w:r>
      <w:r w:rsidR="00EC407E" w:rsidRPr="00E80A52">
        <w:rPr>
          <w:sz w:val="24"/>
          <w:szCs w:val="24"/>
        </w:rPr>
        <w:t>INDAGATO/A   □</w:t>
      </w:r>
    </w:p>
    <w:p w:rsidR="00E80A52" w:rsidRPr="00E80A52" w:rsidRDefault="00E80A52" w:rsidP="00806240">
      <w:pPr>
        <w:rPr>
          <w:sz w:val="24"/>
          <w:szCs w:val="24"/>
        </w:rPr>
      </w:pPr>
    </w:p>
    <w:p w:rsidR="00EC407E" w:rsidRPr="00E80A52" w:rsidRDefault="00E80A52" w:rsidP="00E80A52">
      <w:pPr>
        <w:rPr>
          <w:sz w:val="24"/>
          <w:szCs w:val="24"/>
        </w:rPr>
      </w:pPr>
      <w:r w:rsidRPr="00E80A52">
        <w:rPr>
          <w:sz w:val="24"/>
          <w:szCs w:val="24"/>
        </w:rPr>
        <w:tab/>
      </w:r>
      <w:r w:rsidR="00EC407E" w:rsidRPr="00E80A52">
        <w:rPr>
          <w:sz w:val="24"/>
          <w:szCs w:val="24"/>
        </w:rPr>
        <w:t>PERSONA OFFESA   □</w:t>
      </w:r>
    </w:p>
    <w:p w:rsidR="00EC407E" w:rsidRDefault="00EC407E" w:rsidP="00806240"/>
    <w:p w:rsidR="00EC407E" w:rsidRPr="00E80A52" w:rsidRDefault="00EC407E" w:rsidP="00E80A52">
      <w:pPr>
        <w:jc w:val="center"/>
        <w:rPr>
          <w:sz w:val="28"/>
          <w:szCs w:val="28"/>
        </w:rPr>
      </w:pPr>
      <w:r w:rsidRPr="00E80A52">
        <w:rPr>
          <w:sz w:val="28"/>
          <w:szCs w:val="28"/>
        </w:rPr>
        <w:t>CHIEDE</w:t>
      </w:r>
    </w:p>
    <w:p w:rsidR="00EC407E" w:rsidRDefault="00EC407E" w:rsidP="00806240"/>
    <w:p w:rsidR="00EC407E" w:rsidRPr="00E80A52" w:rsidRDefault="00E80A52" w:rsidP="00806240">
      <w:pPr>
        <w:rPr>
          <w:sz w:val="24"/>
          <w:szCs w:val="24"/>
        </w:rPr>
      </w:pPr>
      <w:r>
        <w:tab/>
      </w:r>
      <w:r w:rsidR="00EC407E" w:rsidRPr="00E80A52">
        <w:rPr>
          <w:sz w:val="24"/>
          <w:szCs w:val="24"/>
        </w:rPr>
        <w:t>□ L’AUTORIZZAZIONE DI POTER VISIONARE ED EVENTUALMENTE ESTRARRE COPIA DEL PROCEDIMENTO PENALE</w:t>
      </w:r>
    </w:p>
    <w:p w:rsidR="00EC407E" w:rsidRPr="00E80A52" w:rsidRDefault="00EC407E" w:rsidP="00806240">
      <w:pPr>
        <w:rPr>
          <w:sz w:val="24"/>
          <w:szCs w:val="24"/>
        </w:rPr>
      </w:pPr>
    </w:p>
    <w:p w:rsidR="00EC407E" w:rsidRPr="00E80A52" w:rsidRDefault="00EC407E" w:rsidP="00806240">
      <w:pPr>
        <w:rPr>
          <w:sz w:val="24"/>
          <w:szCs w:val="24"/>
        </w:rPr>
      </w:pPr>
    </w:p>
    <w:p w:rsidR="00EC407E" w:rsidRPr="00E80A52" w:rsidRDefault="00E80A52" w:rsidP="00806240">
      <w:pPr>
        <w:rPr>
          <w:sz w:val="24"/>
          <w:szCs w:val="24"/>
        </w:rPr>
      </w:pPr>
      <w:r w:rsidRPr="00E80A52">
        <w:rPr>
          <w:sz w:val="24"/>
          <w:szCs w:val="24"/>
        </w:rPr>
        <w:tab/>
      </w:r>
      <w:r w:rsidR="00EC407E" w:rsidRPr="00E80A52">
        <w:rPr>
          <w:sz w:val="24"/>
          <w:szCs w:val="24"/>
        </w:rPr>
        <w:t>□ L’AUTORIZZAZIONE AD AVERE COPIA DELLA RICHIESTA DI ARCHIVIAZIONE E DEL RELATIVO DECRETO</w:t>
      </w:r>
    </w:p>
    <w:p w:rsidR="00E80A52" w:rsidRPr="00E80A52" w:rsidRDefault="00E80A52" w:rsidP="00806240">
      <w:pPr>
        <w:rPr>
          <w:sz w:val="24"/>
          <w:szCs w:val="24"/>
        </w:rPr>
      </w:pPr>
    </w:p>
    <w:p w:rsidR="00E80A52" w:rsidRPr="00E80A52" w:rsidRDefault="00E80A52" w:rsidP="00806240">
      <w:pPr>
        <w:rPr>
          <w:sz w:val="24"/>
          <w:szCs w:val="24"/>
        </w:rPr>
      </w:pPr>
      <w:r w:rsidRPr="00E80A52">
        <w:rPr>
          <w:sz w:val="24"/>
          <w:szCs w:val="24"/>
        </w:rPr>
        <w:t>CON RIFERIMENTO AL PROCEDIMENTO PENALE N. _______, ANNO _______ MOD.__________</w:t>
      </w:r>
    </w:p>
    <w:p w:rsidR="00E80A52" w:rsidRPr="00E80A52" w:rsidRDefault="00E80A52" w:rsidP="00806240">
      <w:pPr>
        <w:rPr>
          <w:sz w:val="24"/>
          <w:szCs w:val="24"/>
        </w:rPr>
      </w:pPr>
    </w:p>
    <w:p w:rsidR="00880B08" w:rsidRDefault="00880B08" w:rsidP="00806240">
      <w:pPr>
        <w:rPr>
          <w:sz w:val="24"/>
          <w:szCs w:val="24"/>
        </w:rPr>
      </w:pPr>
    </w:p>
    <w:p w:rsidR="00E80A52" w:rsidRPr="00E80A52" w:rsidRDefault="00E80A52" w:rsidP="00806240">
      <w:pPr>
        <w:rPr>
          <w:sz w:val="24"/>
          <w:szCs w:val="24"/>
        </w:rPr>
      </w:pPr>
      <w:r w:rsidRPr="00E80A52">
        <w:rPr>
          <w:sz w:val="24"/>
          <w:szCs w:val="24"/>
        </w:rPr>
        <w:t>P.M. DOTT. ___________________</w:t>
      </w:r>
    </w:p>
    <w:p w:rsidR="00E80A52" w:rsidRPr="00E80A52" w:rsidRDefault="00E80A52" w:rsidP="00806240">
      <w:pPr>
        <w:rPr>
          <w:sz w:val="24"/>
          <w:szCs w:val="24"/>
        </w:rPr>
      </w:pPr>
    </w:p>
    <w:p w:rsidR="00E80A52" w:rsidRPr="00E80A52" w:rsidRDefault="00E80A52" w:rsidP="00806240">
      <w:pPr>
        <w:rPr>
          <w:sz w:val="24"/>
          <w:szCs w:val="24"/>
        </w:rPr>
      </w:pPr>
      <w:r w:rsidRPr="00E80A52">
        <w:rPr>
          <w:sz w:val="24"/>
          <w:szCs w:val="24"/>
        </w:rPr>
        <w:t>ARCHIVIATO IN DATA __________________</w:t>
      </w:r>
    </w:p>
    <w:p w:rsidR="00E80A52" w:rsidRPr="00E80A52" w:rsidRDefault="00E80A52" w:rsidP="00806240">
      <w:pPr>
        <w:rPr>
          <w:sz w:val="24"/>
          <w:szCs w:val="24"/>
        </w:rPr>
      </w:pPr>
    </w:p>
    <w:p w:rsidR="00E80A52" w:rsidRPr="00E80A52" w:rsidRDefault="00E80A52" w:rsidP="00806240">
      <w:pPr>
        <w:rPr>
          <w:sz w:val="24"/>
          <w:szCs w:val="24"/>
        </w:rPr>
      </w:pPr>
    </w:p>
    <w:p w:rsidR="00E80A52" w:rsidRPr="00E80A52" w:rsidRDefault="00E80A52" w:rsidP="00806240">
      <w:pPr>
        <w:rPr>
          <w:sz w:val="24"/>
          <w:szCs w:val="24"/>
        </w:rPr>
      </w:pPr>
      <w:r w:rsidRPr="00E80A52">
        <w:rPr>
          <w:sz w:val="24"/>
          <w:szCs w:val="24"/>
        </w:rPr>
        <w:t>BOLOGNA, ____________</w:t>
      </w:r>
    </w:p>
    <w:p w:rsidR="00E80A52" w:rsidRPr="00E80A52" w:rsidRDefault="00E80A52" w:rsidP="00806240">
      <w:pPr>
        <w:rPr>
          <w:sz w:val="24"/>
          <w:szCs w:val="24"/>
        </w:rPr>
      </w:pPr>
    </w:p>
    <w:p w:rsidR="00E80A52" w:rsidRPr="00E80A52" w:rsidRDefault="00E80A52" w:rsidP="00806240">
      <w:pPr>
        <w:rPr>
          <w:sz w:val="24"/>
          <w:szCs w:val="24"/>
        </w:rPr>
      </w:pPr>
    </w:p>
    <w:p w:rsidR="00E80A52" w:rsidRPr="00E80A52" w:rsidRDefault="00E80A52" w:rsidP="00E80A52">
      <w:pPr>
        <w:jc w:val="right"/>
        <w:rPr>
          <w:sz w:val="24"/>
          <w:szCs w:val="24"/>
        </w:rPr>
      </w:pPr>
      <w:r w:rsidRPr="00E80A52">
        <w:rPr>
          <w:sz w:val="24"/>
          <w:szCs w:val="24"/>
        </w:rPr>
        <w:t>FIRMA DEL RICHIEDENTE</w:t>
      </w:r>
    </w:p>
    <w:p w:rsidR="00E80A52" w:rsidRPr="00E80A52" w:rsidRDefault="00E80A52" w:rsidP="00E80A52">
      <w:pPr>
        <w:jc w:val="right"/>
        <w:rPr>
          <w:sz w:val="24"/>
          <w:szCs w:val="24"/>
        </w:rPr>
      </w:pPr>
    </w:p>
    <w:p w:rsidR="00E80A52" w:rsidRPr="00E80A52" w:rsidRDefault="00E80A52" w:rsidP="00E80A52">
      <w:pPr>
        <w:jc w:val="right"/>
        <w:rPr>
          <w:sz w:val="24"/>
          <w:szCs w:val="24"/>
        </w:rPr>
      </w:pPr>
      <w:r w:rsidRPr="00E80A52">
        <w:rPr>
          <w:sz w:val="24"/>
          <w:szCs w:val="24"/>
        </w:rPr>
        <w:t xml:space="preserve"> _______________________</w:t>
      </w:r>
    </w:p>
    <w:p w:rsidR="00E80A52" w:rsidRDefault="00E80A52" w:rsidP="00E80A52">
      <w:pPr>
        <w:jc w:val="right"/>
      </w:pPr>
    </w:p>
    <w:p w:rsidR="00E80A52" w:rsidRDefault="00E80A52" w:rsidP="00806240"/>
    <w:p w:rsidR="00E80A52" w:rsidRDefault="00E80A52" w:rsidP="00806240"/>
    <w:p w:rsidR="00E80A52" w:rsidRDefault="00E80A52" w:rsidP="00E80A52">
      <w:pPr>
        <w:jc w:val="center"/>
      </w:pPr>
    </w:p>
    <w:p w:rsidR="00E80A52" w:rsidRDefault="00E80A52" w:rsidP="00E80A52">
      <w:pPr>
        <w:jc w:val="center"/>
      </w:pPr>
    </w:p>
    <w:p w:rsidR="00914E7E" w:rsidRDefault="00914E7E" w:rsidP="00914E7E">
      <w:pPr>
        <w:jc w:val="right"/>
      </w:pPr>
    </w:p>
    <w:sectPr w:rsidR="00914E7E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7E" w:rsidRDefault="00EC407E">
      <w:r>
        <w:separator/>
      </w:r>
    </w:p>
  </w:endnote>
  <w:endnote w:type="continuationSeparator" w:id="0">
    <w:p w:rsidR="00EC407E" w:rsidRDefault="00EC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7E" w:rsidRDefault="00EC407E">
      <w:r>
        <w:separator/>
      </w:r>
    </w:p>
  </w:footnote>
  <w:footnote w:type="continuationSeparator" w:id="0">
    <w:p w:rsidR="00EC407E" w:rsidRDefault="00EC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7E" w:rsidRPr="001A605D" w:rsidRDefault="00914E7E" w:rsidP="003544C2">
    <w:pPr>
      <w:jc w:val="center"/>
      <w:rPr>
        <w:rFonts w:ascii="Courier New" w:hAnsi="Courier New"/>
        <w:sz w:val="16"/>
        <w:szCs w:val="16"/>
      </w:rPr>
    </w:pPr>
    <w:r w:rsidRPr="001A605D">
      <w:rPr>
        <w:sz w:val="16"/>
        <w:szCs w:val="16"/>
      </w:rPr>
      <w:fldChar w:fldCharType="begin"/>
    </w:r>
    <w:r w:rsidRPr="001A605D">
      <w:rPr>
        <w:sz w:val="16"/>
        <w:szCs w:val="16"/>
      </w:rPr>
      <w:fldChar w:fldCharType="end"/>
    </w:r>
    <w:r w:rsidR="00C97DCF">
      <w:rPr>
        <w:rFonts w:ascii="Courier New" w:hAnsi="Courier New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25pt;height:39.85pt" fillcolor="window">
          <v:imagedata r:id="rId1" o:title=""/>
        </v:shape>
      </w:pict>
    </w:r>
  </w:p>
  <w:p w:rsidR="00914E7E" w:rsidRPr="006A397F" w:rsidRDefault="00914E7E" w:rsidP="003544C2">
    <w:pPr>
      <w:pStyle w:val="Titolo1"/>
      <w:rPr>
        <w:b/>
        <w:sz w:val="28"/>
        <w:szCs w:val="28"/>
      </w:rPr>
    </w:pPr>
    <w:r w:rsidRPr="006A397F">
      <w:rPr>
        <w:b/>
        <w:sz w:val="28"/>
        <w:szCs w:val="28"/>
      </w:rPr>
      <w:t>Procura della Repubblica</w:t>
    </w:r>
  </w:p>
  <w:p w:rsidR="00914E7E" w:rsidRPr="006A397F" w:rsidRDefault="00914E7E" w:rsidP="003544C2">
    <w:pPr>
      <w:pStyle w:val="Titolo4"/>
      <w:rPr>
        <w:sz w:val="20"/>
      </w:rPr>
    </w:pPr>
    <w:r w:rsidRPr="006A397F">
      <w:rPr>
        <w:sz w:val="20"/>
      </w:rPr>
      <w:t>Presso il Tribunale di BOLOGNA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843"/>
    <w:multiLevelType w:val="hybridMultilevel"/>
    <w:tmpl w:val="4210CB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90CE3"/>
    <w:multiLevelType w:val="hybridMultilevel"/>
    <w:tmpl w:val="10029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F4B1C"/>
    <w:multiLevelType w:val="hybridMultilevel"/>
    <w:tmpl w:val="B8261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A6F7D"/>
    <w:multiLevelType w:val="hybridMultilevel"/>
    <w:tmpl w:val="981040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5397"/>
    <w:multiLevelType w:val="hybridMultilevel"/>
    <w:tmpl w:val="8C4A7B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917"/>
    <w:multiLevelType w:val="hybridMultilevel"/>
    <w:tmpl w:val="57A6101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7210B3B"/>
    <w:multiLevelType w:val="hybridMultilevel"/>
    <w:tmpl w:val="4824FC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25C25"/>
    <w:multiLevelType w:val="hybridMultilevel"/>
    <w:tmpl w:val="77183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F4BE8"/>
    <w:multiLevelType w:val="hybridMultilevel"/>
    <w:tmpl w:val="A7D8A63A"/>
    <w:lvl w:ilvl="0" w:tplc="0410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9">
    <w:nsid w:val="71AD3E01"/>
    <w:multiLevelType w:val="hybridMultilevel"/>
    <w:tmpl w:val="E75402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B71673"/>
    <w:multiLevelType w:val="hybridMultilevel"/>
    <w:tmpl w:val="BBECDE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07E"/>
    <w:rsid w:val="00002A27"/>
    <w:rsid w:val="00004169"/>
    <w:rsid w:val="000163C4"/>
    <w:rsid w:val="000312EF"/>
    <w:rsid w:val="00041C48"/>
    <w:rsid w:val="000428C9"/>
    <w:rsid w:val="00047B2A"/>
    <w:rsid w:val="00052139"/>
    <w:rsid w:val="0006082F"/>
    <w:rsid w:val="00071097"/>
    <w:rsid w:val="000712A2"/>
    <w:rsid w:val="0008309F"/>
    <w:rsid w:val="000B34D9"/>
    <w:rsid w:val="000F6291"/>
    <w:rsid w:val="00106537"/>
    <w:rsid w:val="00116803"/>
    <w:rsid w:val="001305D5"/>
    <w:rsid w:val="00152F7A"/>
    <w:rsid w:val="00157A4F"/>
    <w:rsid w:val="00164F1C"/>
    <w:rsid w:val="001776F0"/>
    <w:rsid w:val="001A29AB"/>
    <w:rsid w:val="001A605D"/>
    <w:rsid w:val="001B3118"/>
    <w:rsid w:val="001B3377"/>
    <w:rsid w:val="001B72D3"/>
    <w:rsid w:val="001C2FB9"/>
    <w:rsid w:val="001C7781"/>
    <w:rsid w:val="001E6C73"/>
    <w:rsid w:val="001F6568"/>
    <w:rsid w:val="0020490A"/>
    <w:rsid w:val="00207E10"/>
    <w:rsid w:val="00240BB1"/>
    <w:rsid w:val="00282D29"/>
    <w:rsid w:val="002A3194"/>
    <w:rsid w:val="002A31FC"/>
    <w:rsid w:val="002B49ED"/>
    <w:rsid w:val="002C4C3B"/>
    <w:rsid w:val="002F742E"/>
    <w:rsid w:val="00313F21"/>
    <w:rsid w:val="00333348"/>
    <w:rsid w:val="00342697"/>
    <w:rsid w:val="00353876"/>
    <w:rsid w:val="003544C2"/>
    <w:rsid w:val="0035613C"/>
    <w:rsid w:val="00361362"/>
    <w:rsid w:val="0036229A"/>
    <w:rsid w:val="003646D1"/>
    <w:rsid w:val="00376B0B"/>
    <w:rsid w:val="00390810"/>
    <w:rsid w:val="003B4F0F"/>
    <w:rsid w:val="003C0FAA"/>
    <w:rsid w:val="003D33B5"/>
    <w:rsid w:val="003D6CCB"/>
    <w:rsid w:val="003F4B27"/>
    <w:rsid w:val="004007A1"/>
    <w:rsid w:val="00420611"/>
    <w:rsid w:val="00421F82"/>
    <w:rsid w:val="00430123"/>
    <w:rsid w:val="00436559"/>
    <w:rsid w:val="004810C7"/>
    <w:rsid w:val="00490432"/>
    <w:rsid w:val="004A3DB3"/>
    <w:rsid w:val="004C67B0"/>
    <w:rsid w:val="004E02BE"/>
    <w:rsid w:val="004E5C01"/>
    <w:rsid w:val="00510829"/>
    <w:rsid w:val="00520492"/>
    <w:rsid w:val="00522AB8"/>
    <w:rsid w:val="00534584"/>
    <w:rsid w:val="005469DB"/>
    <w:rsid w:val="00546C00"/>
    <w:rsid w:val="005555A4"/>
    <w:rsid w:val="00560D02"/>
    <w:rsid w:val="00560F07"/>
    <w:rsid w:val="005814B3"/>
    <w:rsid w:val="005A1102"/>
    <w:rsid w:val="005A2B8C"/>
    <w:rsid w:val="005B1E64"/>
    <w:rsid w:val="005E4E8A"/>
    <w:rsid w:val="005F5095"/>
    <w:rsid w:val="005F79B8"/>
    <w:rsid w:val="006566A3"/>
    <w:rsid w:val="00660518"/>
    <w:rsid w:val="00693BEE"/>
    <w:rsid w:val="006A397F"/>
    <w:rsid w:val="006C2C39"/>
    <w:rsid w:val="006D7C3D"/>
    <w:rsid w:val="006F1484"/>
    <w:rsid w:val="006F6B8E"/>
    <w:rsid w:val="006F7431"/>
    <w:rsid w:val="00704ED7"/>
    <w:rsid w:val="00705E67"/>
    <w:rsid w:val="0070614E"/>
    <w:rsid w:val="00714C67"/>
    <w:rsid w:val="007171D2"/>
    <w:rsid w:val="007408E7"/>
    <w:rsid w:val="007715F5"/>
    <w:rsid w:val="00784930"/>
    <w:rsid w:val="007926E0"/>
    <w:rsid w:val="007C5969"/>
    <w:rsid w:val="007F42B8"/>
    <w:rsid w:val="007F6CC5"/>
    <w:rsid w:val="00806240"/>
    <w:rsid w:val="00810B5E"/>
    <w:rsid w:val="008205A0"/>
    <w:rsid w:val="00833FF7"/>
    <w:rsid w:val="00862D64"/>
    <w:rsid w:val="00880B08"/>
    <w:rsid w:val="00880ED3"/>
    <w:rsid w:val="008908E4"/>
    <w:rsid w:val="008916CB"/>
    <w:rsid w:val="008D3BAB"/>
    <w:rsid w:val="008D5B41"/>
    <w:rsid w:val="008D7599"/>
    <w:rsid w:val="00914E7E"/>
    <w:rsid w:val="009263AB"/>
    <w:rsid w:val="00927D52"/>
    <w:rsid w:val="009377EE"/>
    <w:rsid w:val="009410D1"/>
    <w:rsid w:val="0094261B"/>
    <w:rsid w:val="00977142"/>
    <w:rsid w:val="009B56E5"/>
    <w:rsid w:val="009C0663"/>
    <w:rsid w:val="009C2165"/>
    <w:rsid w:val="009C5D22"/>
    <w:rsid w:val="009C73CC"/>
    <w:rsid w:val="009E4330"/>
    <w:rsid w:val="00A17242"/>
    <w:rsid w:val="00A55A49"/>
    <w:rsid w:val="00A55D34"/>
    <w:rsid w:val="00A74A8F"/>
    <w:rsid w:val="00AB77C3"/>
    <w:rsid w:val="00AC34F5"/>
    <w:rsid w:val="00AC4BAC"/>
    <w:rsid w:val="00AE0DE0"/>
    <w:rsid w:val="00AF3FF2"/>
    <w:rsid w:val="00B16A28"/>
    <w:rsid w:val="00B204CE"/>
    <w:rsid w:val="00B22442"/>
    <w:rsid w:val="00B27A9C"/>
    <w:rsid w:val="00B340EB"/>
    <w:rsid w:val="00B4148E"/>
    <w:rsid w:val="00B47BA3"/>
    <w:rsid w:val="00B639BC"/>
    <w:rsid w:val="00BB1B18"/>
    <w:rsid w:val="00BB2831"/>
    <w:rsid w:val="00BB5A77"/>
    <w:rsid w:val="00BD0DCD"/>
    <w:rsid w:val="00BE088E"/>
    <w:rsid w:val="00BE7109"/>
    <w:rsid w:val="00BF0A27"/>
    <w:rsid w:val="00BF340E"/>
    <w:rsid w:val="00C01E73"/>
    <w:rsid w:val="00C04F06"/>
    <w:rsid w:val="00C11071"/>
    <w:rsid w:val="00C1550A"/>
    <w:rsid w:val="00C26009"/>
    <w:rsid w:val="00C30846"/>
    <w:rsid w:val="00C42A6B"/>
    <w:rsid w:val="00C83841"/>
    <w:rsid w:val="00C93726"/>
    <w:rsid w:val="00C93A20"/>
    <w:rsid w:val="00C97DCF"/>
    <w:rsid w:val="00CB43F5"/>
    <w:rsid w:val="00CB686A"/>
    <w:rsid w:val="00CC1408"/>
    <w:rsid w:val="00CC4DEF"/>
    <w:rsid w:val="00CE21CD"/>
    <w:rsid w:val="00CE4E81"/>
    <w:rsid w:val="00CF6981"/>
    <w:rsid w:val="00D50015"/>
    <w:rsid w:val="00D55765"/>
    <w:rsid w:val="00D66EC2"/>
    <w:rsid w:val="00DA40CB"/>
    <w:rsid w:val="00DC4EDA"/>
    <w:rsid w:val="00DD4346"/>
    <w:rsid w:val="00DE1480"/>
    <w:rsid w:val="00DE1CE6"/>
    <w:rsid w:val="00DE7A08"/>
    <w:rsid w:val="00E129B2"/>
    <w:rsid w:val="00E16585"/>
    <w:rsid w:val="00E36C61"/>
    <w:rsid w:val="00E52A5E"/>
    <w:rsid w:val="00E77C2A"/>
    <w:rsid w:val="00E80A52"/>
    <w:rsid w:val="00E9270D"/>
    <w:rsid w:val="00EC0FAB"/>
    <w:rsid w:val="00EC407E"/>
    <w:rsid w:val="00EC59AF"/>
    <w:rsid w:val="00EC7812"/>
    <w:rsid w:val="00ED68DB"/>
    <w:rsid w:val="00ED6F00"/>
    <w:rsid w:val="00EE0DEE"/>
    <w:rsid w:val="00EF4CBB"/>
    <w:rsid w:val="00F021FA"/>
    <w:rsid w:val="00F26A2C"/>
    <w:rsid w:val="00FD0722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1701" w:right="1701"/>
      <w:jc w:val="center"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left="1701" w:right="1701"/>
      <w:jc w:val="center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544C2"/>
  </w:style>
  <w:style w:type="character" w:styleId="Rimandonotaapidipagina">
    <w:name w:val="footnote reference"/>
    <w:semiHidden/>
    <w:rsid w:val="003544C2"/>
    <w:rPr>
      <w:vertAlign w:val="superscript"/>
    </w:rPr>
  </w:style>
  <w:style w:type="paragraph" w:styleId="Intestazione">
    <w:name w:val="header"/>
    <w:basedOn w:val="Normale"/>
    <w:rsid w:val="003544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44C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544C2"/>
    <w:rPr>
      <w:color w:val="0000FF"/>
      <w:u w:val="single"/>
    </w:rPr>
  </w:style>
  <w:style w:type="paragraph" w:styleId="Testofumetto">
    <w:name w:val="Balloon Text"/>
    <w:basedOn w:val="Normale"/>
    <w:semiHidden/>
    <w:rsid w:val="000710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9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acolori2">
    <w:name w:val="Table Colorful 2"/>
    <w:basedOn w:val="Tabellanormale"/>
    <w:rsid w:val="000312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4.8.7\UfficiProc\Economato\CARTA%20INTESTATA%20ECONOM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ECONOMATO</Template>
  <TotalTime>43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Procura Repubblica di Bologna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Caminati</dc:creator>
  <cp:lastModifiedBy>Luciano Caminati</cp:lastModifiedBy>
  <cp:revision>3</cp:revision>
  <cp:lastPrinted>2014-10-22T11:07:00Z</cp:lastPrinted>
  <dcterms:created xsi:type="dcterms:W3CDTF">2016-10-07T08:07:00Z</dcterms:created>
  <dcterms:modified xsi:type="dcterms:W3CDTF">2016-10-11T07:41:00Z</dcterms:modified>
</cp:coreProperties>
</file>